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3C" w:rsidRPr="00450566" w:rsidRDefault="00FD0FAD" w:rsidP="00D513B1">
      <w:pPr>
        <w:pBdr>
          <w:bottom w:val="single" w:sz="4" w:space="1" w:color="auto"/>
        </w:pBdr>
        <w:tabs>
          <w:tab w:val="left" w:pos="7800"/>
          <w:tab w:val="right" w:pos="14570"/>
        </w:tabs>
        <w:rPr>
          <w:b/>
          <w:color w:val="255C24"/>
          <w:sz w:val="80"/>
          <w:szCs w:val="80"/>
        </w:rPr>
      </w:pPr>
      <w:r>
        <w:rPr>
          <w:b/>
          <w:noProof/>
          <w:color w:val="255C24"/>
          <w:sz w:val="80"/>
          <w:szCs w:val="80"/>
          <w:lang w:val="en-US" w:eastAsia="da-DK"/>
        </w:rPr>
        <w:drawing>
          <wp:inline distT="0" distB="0" distL="0" distR="0">
            <wp:extent cx="12700" cy="12700"/>
            <wp:effectExtent l="0" t="0" r="0" b="0"/>
            <wp:docPr id="1" name="Billede 1" descr="Jaguar D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uar D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5A2">
        <w:rPr>
          <w:b/>
          <w:color w:val="255C24"/>
          <w:sz w:val="80"/>
          <w:szCs w:val="80"/>
        </w:rPr>
        <w:fldChar w:fldCharType="begin">
          <w:ffData>
            <w:name w:val=""/>
            <w:enabled w:val="0"/>
            <w:calcOnExit w:val="0"/>
            <w:textInput>
              <w:default w:val="Model, serie"/>
              <w:maxLength w:val="15"/>
            </w:textInput>
          </w:ffData>
        </w:fldChar>
      </w:r>
      <w:r w:rsidR="006715A2">
        <w:rPr>
          <w:b/>
          <w:color w:val="255C24"/>
          <w:sz w:val="80"/>
          <w:szCs w:val="80"/>
        </w:rPr>
        <w:instrText xml:space="preserve"> FORMTEXT </w:instrText>
      </w:r>
      <w:r w:rsidR="009B1D3C" w:rsidRPr="006715A2">
        <w:rPr>
          <w:b/>
          <w:color w:val="255C24"/>
          <w:sz w:val="80"/>
          <w:szCs w:val="80"/>
        </w:rPr>
      </w:r>
      <w:r w:rsidR="006715A2">
        <w:rPr>
          <w:b/>
          <w:color w:val="255C24"/>
          <w:sz w:val="80"/>
          <w:szCs w:val="80"/>
        </w:rPr>
        <w:fldChar w:fldCharType="separate"/>
      </w:r>
      <w:r w:rsidR="006715A2">
        <w:rPr>
          <w:b/>
          <w:noProof/>
          <w:color w:val="255C24"/>
          <w:sz w:val="80"/>
          <w:szCs w:val="80"/>
        </w:rPr>
        <w:t>Model, serie</w:t>
      </w:r>
      <w:r w:rsidR="006715A2">
        <w:rPr>
          <w:b/>
          <w:color w:val="255C24"/>
          <w:sz w:val="80"/>
          <w:szCs w:val="80"/>
        </w:rPr>
        <w:fldChar w:fldCharType="end"/>
      </w:r>
      <w:r w:rsidR="00D17857" w:rsidRPr="00450566">
        <w:rPr>
          <w:b/>
          <w:color w:val="255C24"/>
          <w:sz w:val="80"/>
          <w:szCs w:val="80"/>
        </w:rPr>
        <w:tab/>
      </w:r>
      <w:r w:rsidR="00D81E93">
        <w:rPr>
          <w:b/>
          <w:color w:val="255C24"/>
          <w:sz w:val="80"/>
          <w:szCs w:val="80"/>
        </w:rPr>
        <w:tab/>
      </w:r>
      <w:r w:rsidR="00D81E93" w:rsidRPr="00D81E93">
        <w:rPr>
          <w:b/>
          <w:color w:val="255C24"/>
          <w:sz w:val="80"/>
          <w:szCs w:val="80"/>
        </w:rPr>
        <w:fldChar w:fldCharType="begin">
          <w:ffData>
            <w:name w:val=""/>
            <w:enabled/>
            <w:calcOnExit w:val="0"/>
            <w:textInput>
              <w:default w:val="Årgang"/>
              <w:maxLength w:val="6"/>
            </w:textInput>
          </w:ffData>
        </w:fldChar>
      </w:r>
      <w:r w:rsidR="00D81E93" w:rsidRPr="00D81E93">
        <w:rPr>
          <w:b/>
          <w:color w:val="255C24"/>
          <w:sz w:val="80"/>
          <w:szCs w:val="80"/>
        </w:rPr>
        <w:instrText xml:space="preserve"> FORMTEXT </w:instrText>
      </w:r>
      <w:r w:rsidR="00D81E93" w:rsidRPr="00D81E93">
        <w:rPr>
          <w:b/>
          <w:color w:val="255C24"/>
          <w:sz w:val="80"/>
          <w:szCs w:val="80"/>
        </w:rPr>
      </w:r>
      <w:r w:rsidR="00D81E93" w:rsidRPr="00D81E93">
        <w:rPr>
          <w:b/>
          <w:color w:val="255C24"/>
          <w:sz w:val="80"/>
          <w:szCs w:val="80"/>
        </w:rPr>
        <w:fldChar w:fldCharType="separate"/>
      </w:r>
      <w:r w:rsidR="00D81E93" w:rsidRPr="00D81E93">
        <w:rPr>
          <w:b/>
          <w:noProof/>
          <w:color w:val="255C24"/>
          <w:sz w:val="80"/>
          <w:szCs w:val="80"/>
        </w:rPr>
        <w:t>Årgang</w:t>
      </w:r>
      <w:r w:rsidR="00D81E93" w:rsidRPr="00D81E93">
        <w:rPr>
          <w:b/>
          <w:color w:val="255C24"/>
          <w:sz w:val="80"/>
          <w:szCs w:val="80"/>
        </w:rPr>
        <w:fldChar w:fldCharType="end"/>
      </w:r>
    </w:p>
    <w:p w:rsidR="00D17857" w:rsidRPr="00450566" w:rsidRDefault="00D17857">
      <w:pPr>
        <w:rPr>
          <w:color w:val="255C24"/>
          <w:sz w:val="24"/>
          <w:szCs w:val="24"/>
        </w:rPr>
      </w:pPr>
    </w:p>
    <w:p w:rsidR="00D17857" w:rsidRPr="00450566" w:rsidRDefault="00D17857" w:rsidP="00450566">
      <w:pPr>
        <w:tabs>
          <w:tab w:val="left" w:pos="8500"/>
        </w:tabs>
        <w:spacing w:line="700" w:lineRule="exact"/>
        <w:rPr>
          <w:color w:val="255C24"/>
          <w:sz w:val="48"/>
          <w:szCs w:val="48"/>
        </w:rPr>
      </w:pPr>
      <w:r w:rsidRPr="00B62D1D">
        <w:rPr>
          <w:b/>
          <w:color w:val="CC0000"/>
          <w:sz w:val="48"/>
          <w:szCs w:val="48"/>
        </w:rPr>
        <w:t>Motor:</w:t>
      </w:r>
      <w:r w:rsidRPr="00450566">
        <w:rPr>
          <w:color w:val="255C24"/>
          <w:sz w:val="48"/>
          <w:szCs w:val="48"/>
        </w:rPr>
        <w:t xml:space="preserve"> </w:t>
      </w:r>
      <w:r w:rsidR="0067646B">
        <w:rPr>
          <w:color w:val="255C24"/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antal "/>
              <w:maxLength w:val="6"/>
            </w:textInput>
          </w:ffData>
        </w:fldChar>
      </w:r>
      <w:r w:rsidR="0067646B">
        <w:rPr>
          <w:color w:val="255C24"/>
          <w:sz w:val="48"/>
          <w:szCs w:val="48"/>
        </w:rPr>
        <w:instrText xml:space="preserve"> FORMTEXT </w:instrText>
      </w:r>
      <w:r w:rsidR="0067646B" w:rsidRPr="0067646B">
        <w:rPr>
          <w:color w:val="255C24"/>
          <w:sz w:val="48"/>
          <w:szCs w:val="48"/>
        </w:rPr>
      </w:r>
      <w:r w:rsidR="0067646B">
        <w:rPr>
          <w:color w:val="255C24"/>
          <w:sz w:val="48"/>
          <w:szCs w:val="48"/>
        </w:rPr>
        <w:fldChar w:fldCharType="separate"/>
      </w:r>
      <w:r w:rsidR="0067646B">
        <w:rPr>
          <w:noProof/>
          <w:color w:val="255C24"/>
          <w:sz w:val="48"/>
          <w:szCs w:val="48"/>
        </w:rPr>
        <w:t xml:space="preserve">antal </w:t>
      </w:r>
      <w:r w:rsidR="0067646B">
        <w:rPr>
          <w:color w:val="255C24"/>
          <w:sz w:val="48"/>
          <w:szCs w:val="48"/>
        </w:rPr>
        <w:fldChar w:fldCharType="end"/>
      </w:r>
      <w:r w:rsidR="0067646B">
        <w:rPr>
          <w:color w:val="255C24"/>
          <w:sz w:val="48"/>
          <w:szCs w:val="48"/>
        </w:rPr>
        <w:t xml:space="preserve"> cylinder</w:t>
      </w:r>
      <w:r w:rsidRPr="00450566">
        <w:rPr>
          <w:color w:val="255C24"/>
          <w:sz w:val="48"/>
          <w:szCs w:val="48"/>
        </w:rPr>
        <w:tab/>
      </w:r>
      <w:r w:rsidRPr="00B62D1D">
        <w:rPr>
          <w:b/>
          <w:color w:val="CC0000"/>
          <w:sz w:val="48"/>
          <w:szCs w:val="48"/>
        </w:rPr>
        <w:t>Topfart:</w:t>
      </w:r>
      <w:r w:rsidRPr="00450566">
        <w:rPr>
          <w:color w:val="255C24"/>
          <w:sz w:val="48"/>
          <w:szCs w:val="48"/>
        </w:rPr>
        <w:t xml:space="preserve"> </w:t>
      </w:r>
      <w:r w:rsidR="00C35EF4">
        <w:rPr>
          <w:color w:val="255C24"/>
          <w:sz w:val="48"/>
          <w:szCs w:val="4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35EF4">
        <w:rPr>
          <w:color w:val="255C24"/>
          <w:sz w:val="48"/>
          <w:szCs w:val="48"/>
        </w:rPr>
        <w:instrText xml:space="preserve"> FORMTEXT </w:instrText>
      </w:r>
      <w:r w:rsidR="00C35EF4" w:rsidRPr="00C35EF4">
        <w:rPr>
          <w:color w:val="255C24"/>
          <w:sz w:val="48"/>
          <w:szCs w:val="48"/>
        </w:rPr>
      </w:r>
      <w:r w:rsidR="00C35EF4">
        <w:rPr>
          <w:color w:val="255C24"/>
          <w:sz w:val="48"/>
          <w:szCs w:val="48"/>
        </w:rPr>
        <w:fldChar w:fldCharType="separate"/>
      </w:r>
      <w:r w:rsidR="00C35EF4">
        <w:rPr>
          <w:noProof/>
          <w:color w:val="255C24"/>
          <w:sz w:val="48"/>
          <w:szCs w:val="48"/>
        </w:rPr>
        <w:t> </w:t>
      </w:r>
      <w:r w:rsidR="00C35EF4">
        <w:rPr>
          <w:noProof/>
          <w:color w:val="255C24"/>
          <w:sz w:val="48"/>
          <w:szCs w:val="48"/>
        </w:rPr>
        <w:t> </w:t>
      </w:r>
      <w:r w:rsidR="00C35EF4">
        <w:rPr>
          <w:noProof/>
          <w:color w:val="255C24"/>
          <w:sz w:val="48"/>
          <w:szCs w:val="48"/>
        </w:rPr>
        <w:t> </w:t>
      </w:r>
      <w:r w:rsidR="00C35EF4">
        <w:rPr>
          <w:color w:val="255C24"/>
          <w:sz w:val="48"/>
          <w:szCs w:val="48"/>
        </w:rPr>
        <w:fldChar w:fldCharType="end"/>
      </w:r>
      <w:r w:rsidRPr="00C35EF4">
        <w:rPr>
          <w:color w:val="255C24"/>
          <w:sz w:val="48"/>
          <w:szCs w:val="48"/>
        </w:rPr>
        <w:t xml:space="preserve"> </w:t>
      </w:r>
      <w:r w:rsidRPr="00450566">
        <w:rPr>
          <w:color w:val="255C24"/>
          <w:sz w:val="48"/>
          <w:szCs w:val="48"/>
        </w:rPr>
        <w:t xml:space="preserve">km/t </w:t>
      </w:r>
    </w:p>
    <w:p w:rsidR="00D17857" w:rsidRPr="00450566" w:rsidRDefault="00D17857" w:rsidP="00F3760C">
      <w:pPr>
        <w:tabs>
          <w:tab w:val="left" w:pos="8500"/>
        </w:tabs>
        <w:spacing w:line="700" w:lineRule="exact"/>
        <w:rPr>
          <w:color w:val="255C24"/>
          <w:sz w:val="48"/>
          <w:szCs w:val="48"/>
        </w:rPr>
      </w:pPr>
      <w:r w:rsidRPr="00B62D1D">
        <w:rPr>
          <w:b/>
          <w:color w:val="CC0000"/>
          <w:sz w:val="48"/>
          <w:szCs w:val="48"/>
        </w:rPr>
        <w:t>Effekt:</w:t>
      </w:r>
      <w:r w:rsidRPr="00450566">
        <w:rPr>
          <w:color w:val="255C24"/>
          <w:sz w:val="48"/>
          <w:szCs w:val="48"/>
        </w:rPr>
        <w:t xml:space="preserve"> </w:t>
      </w:r>
      <w:r w:rsidR="00DF0D3C">
        <w:rPr>
          <w:color w:val="255C24"/>
          <w:sz w:val="48"/>
          <w:szCs w:val="4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F0D3C">
        <w:rPr>
          <w:color w:val="255C24"/>
          <w:sz w:val="48"/>
          <w:szCs w:val="48"/>
        </w:rPr>
        <w:instrText xml:space="preserve"> FORMTEXT </w:instrText>
      </w:r>
      <w:r w:rsidR="00DF0D3C" w:rsidRPr="00DF0D3C">
        <w:rPr>
          <w:color w:val="255C24"/>
          <w:sz w:val="48"/>
          <w:szCs w:val="48"/>
        </w:rPr>
      </w:r>
      <w:r w:rsidR="00DF0D3C">
        <w:rPr>
          <w:color w:val="255C24"/>
          <w:sz w:val="48"/>
          <w:szCs w:val="48"/>
        </w:rPr>
        <w:fldChar w:fldCharType="separate"/>
      </w:r>
      <w:r w:rsidR="00DF0D3C">
        <w:rPr>
          <w:noProof/>
          <w:color w:val="255C24"/>
          <w:sz w:val="48"/>
          <w:szCs w:val="48"/>
        </w:rPr>
        <w:t> </w:t>
      </w:r>
      <w:r w:rsidR="00DF0D3C">
        <w:rPr>
          <w:noProof/>
          <w:color w:val="255C24"/>
          <w:sz w:val="48"/>
          <w:szCs w:val="48"/>
        </w:rPr>
        <w:t> </w:t>
      </w:r>
      <w:r w:rsidR="00DF0D3C">
        <w:rPr>
          <w:noProof/>
          <w:color w:val="255C24"/>
          <w:sz w:val="48"/>
          <w:szCs w:val="48"/>
        </w:rPr>
        <w:t> </w:t>
      </w:r>
      <w:r w:rsidR="00DF0D3C">
        <w:rPr>
          <w:noProof/>
          <w:color w:val="255C24"/>
          <w:sz w:val="48"/>
          <w:szCs w:val="48"/>
        </w:rPr>
        <w:t> </w:t>
      </w:r>
      <w:r w:rsidR="00DF0D3C">
        <w:rPr>
          <w:noProof/>
          <w:color w:val="255C24"/>
          <w:sz w:val="48"/>
          <w:szCs w:val="48"/>
        </w:rPr>
        <w:t> </w:t>
      </w:r>
      <w:r w:rsidR="00DF0D3C">
        <w:rPr>
          <w:color w:val="255C24"/>
          <w:sz w:val="48"/>
          <w:szCs w:val="48"/>
        </w:rPr>
        <w:fldChar w:fldCharType="end"/>
      </w:r>
      <w:r w:rsidR="00DF0D3C">
        <w:rPr>
          <w:color w:val="255C24"/>
          <w:sz w:val="48"/>
          <w:szCs w:val="48"/>
        </w:rPr>
        <w:t xml:space="preserve"> HK</w:t>
      </w:r>
      <w:r w:rsidRPr="00450566">
        <w:rPr>
          <w:color w:val="255C24"/>
          <w:sz w:val="48"/>
          <w:szCs w:val="48"/>
        </w:rPr>
        <w:tab/>
      </w:r>
      <w:r w:rsidRPr="00B62D1D">
        <w:rPr>
          <w:b/>
          <w:color w:val="CC0000"/>
          <w:sz w:val="48"/>
          <w:szCs w:val="48"/>
        </w:rPr>
        <w:t>0-100 km/t:</w:t>
      </w:r>
      <w:r w:rsidRPr="00450566">
        <w:rPr>
          <w:color w:val="255C24"/>
          <w:sz w:val="48"/>
          <w:szCs w:val="48"/>
        </w:rPr>
        <w:t xml:space="preserve"> </w:t>
      </w:r>
      <w:r w:rsidR="00C35EF4">
        <w:rPr>
          <w:color w:val="255C24"/>
          <w:sz w:val="48"/>
          <w:szCs w:val="4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35EF4">
        <w:rPr>
          <w:color w:val="255C24"/>
          <w:sz w:val="48"/>
          <w:szCs w:val="48"/>
        </w:rPr>
        <w:instrText xml:space="preserve"> FORMTEXT </w:instrText>
      </w:r>
      <w:r w:rsidR="00C35EF4" w:rsidRPr="00C35EF4">
        <w:rPr>
          <w:color w:val="255C24"/>
          <w:sz w:val="48"/>
          <w:szCs w:val="48"/>
        </w:rPr>
      </w:r>
      <w:r w:rsidR="00C35EF4">
        <w:rPr>
          <w:color w:val="255C24"/>
          <w:sz w:val="48"/>
          <w:szCs w:val="48"/>
        </w:rPr>
        <w:fldChar w:fldCharType="separate"/>
      </w:r>
      <w:r w:rsidR="00C35EF4">
        <w:rPr>
          <w:noProof/>
          <w:color w:val="255C24"/>
          <w:sz w:val="48"/>
          <w:szCs w:val="48"/>
        </w:rPr>
        <w:t> </w:t>
      </w:r>
      <w:r w:rsidR="00C35EF4">
        <w:rPr>
          <w:noProof/>
          <w:color w:val="255C24"/>
          <w:sz w:val="48"/>
          <w:szCs w:val="48"/>
        </w:rPr>
        <w:t> </w:t>
      </w:r>
      <w:r w:rsidR="00C35EF4">
        <w:rPr>
          <w:noProof/>
          <w:color w:val="255C24"/>
          <w:sz w:val="48"/>
          <w:szCs w:val="48"/>
        </w:rPr>
        <w:t> </w:t>
      </w:r>
      <w:r w:rsidR="00C35EF4">
        <w:rPr>
          <w:color w:val="255C24"/>
          <w:sz w:val="48"/>
          <w:szCs w:val="48"/>
        </w:rPr>
        <w:fldChar w:fldCharType="end"/>
      </w:r>
      <w:r w:rsidR="00C35EF4">
        <w:rPr>
          <w:color w:val="255C24"/>
          <w:sz w:val="48"/>
          <w:szCs w:val="48"/>
        </w:rPr>
        <w:t xml:space="preserve"> </w:t>
      </w:r>
      <w:r w:rsidRPr="00450566">
        <w:rPr>
          <w:color w:val="255C24"/>
          <w:sz w:val="48"/>
          <w:szCs w:val="48"/>
        </w:rPr>
        <w:t xml:space="preserve">sek. </w:t>
      </w:r>
    </w:p>
    <w:p w:rsidR="00D17857" w:rsidRPr="002E22DD" w:rsidRDefault="00D17857">
      <w:pPr>
        <w:rPr>
          <w:sz w:val="32"/>
          <w:szCs w:val="32"/>
        </w:rPr>
      </w:pPr>
    </w:p>
    <w:p w:rsidR="00D513B1" w:rsidRDefault="002E22DD" w:rsidP="00F3760C">
      <w:pPr>
        <w:spacing w:line="640" w:lineRule="exact"/>
        <w:rPr>
          <w:sz w:val="40"/>
          <w:szCs w:val="40"/>
        </w:rPr>
      </w:pPr>
      <w:r w:rsidRPr="00B62D1D">
        <w:rPr>
          <w:b/>
          <w:color w:val="CC0000"/>
          <w:sz w:val="40"/>
          <w:szCs w:val="40"/>
        </w:rPr>
        <w:t>Historie:</w:t>
      </w:r>
      <w:r w:rsidRPr="002E22DD">
        <w:rPr>
          <w:b/>
          <w:sz w:val="40"/>
          <w:szCs w:val="40"/>
        </w:rPr>
        <w:t xml:space="preserve"> </w:t>
      </w:r>
      <w:r w:rsidR="00597B50">
        <w:rPr>
          <w:color w:val="000000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Fortæl om hvornår, hvor mange samt specielt dette eksemplar"/>
              <w:maxLength w:val="200"/>
            </w:textInput>
          </w:ffData>
        </w:fldChar>
      </w:r>
      <w:r w:rsidR="00597B50">
        <w:rPr>
          <w:color w:val="000000"/>
          <w:sz w:val="40"/>
          <w:szCs w:val="40"/>
        </w:rPr>
        <w:instrText xml:space="preserve"> FORMTEXT </w:instrText>
      </w:r>
      <w:r w:rsidR="00597B50" w:rsidRPr="00597B50">
        <w:rPr>
          <w:color w:val="000000"/>
          <w:sz w:val="40"/>
          <w:szCs w:val="40"/>
        </w:rPr>
      </w:r>
      <w:r w:rsidR="00597B50">
        <w:rPr>
          <w:color w:val="000000"/>
          <w:sz w:val="40"/>
          <w:szCs w:val="40"/>
        </w:rPr>
        <w:fldChar w:fldCharType="separate"/>
      </w:r>
      <w:r w:rsidR="00597B50">
        <w:rPr>
          <w:noProof/>
          <w:color w:val="000000"/>
          <w:sz w:val="40"/>
          <w:szCs w:val="40"/>
        </w:rPr>
        <w:t>Fortæl om hvornår, hvor mange samt specielt dette eksemplar</w:t>
      </w:r>
      <w:r w:rsidR="00597B50">
        <w:rPr>
          <w:color w:val="000000"/>
          <w:sz w:val="40"/>
          <w:szCs w:val="40"/>
        </w:rPr>
        <w:fldChar w:fldCharType="end"/>
      </w:r>
    </w:p>
    <w:p w:rsidR="00D81E93" w:rsidRDefault="00D81E93" w:rsidP="00F3760C">
      <w:pPr>
        <w:spacing w:line="640" w:lineRule="exact"/>
        <w:rPr>
          <w:sz w:val="40"/>
          <w:szCs w:val="40"/>
        </w:rPr>
      </w:pPr>
      <w:bookmarkStart w:id="0" w:name="_GoBack"/>
      <w:bookmarkEnd w:id="0"/>
    </w:p>
    <w:p w:rsidR="00D17857" w:rsidRPr="002E22DD" w:rsidRDefault="00D513B1" w:rsidP="00F3760C">
      <w:pPr>
        <w:spacing w:line="640" w:lineRule="exact"/>
        <w:rPr>
          <w:sz w:val="40"/>
          <w:szCs w:val="40"/>
        </w:rPr>
      </w:pPr>
      <w:r>
        <w:rPr>
          <w:sz w:val="40"/>
          <w:szCs w:val="40"/>
        </w:rPr>
        <w:t>Lignende modeller h</w:t>
      </w:r>
      <w:r w:rsidR="002E22DD" w:rsidRPr="002E22DD">
        <w:rPr>
          <w:sz w:val="40"/>
          <w:szCs w:val="40"/>
        </w:rPr>
        <w:t xml:space="preserve">andles </w:t>
      </w:r>
      <w:r w:rsidR="00450566">
        <w:rPr>
          <w:sz w:val="40"/>
          <w:szCs w:val="40"/>
        </w:rPr>
        <w:t xml:space="preserve">alt efter stand </w:t>
      </w:r>
      <w:r w:rsidR="002E22DD" w:rsidRPr="002E22DD">
        <w:rPr>
          <w:sz w:val="40"/>
          <w:szCs w:val="40"/>
        </w:rPr>
        <w:t xml:space="preserve">til </w:t>
      </w:r>
      <w:r>
        <w:rPr>
          <w:sz w:val="40"/>
          <w:szCs w:val="40"/>
        </w:rPr>
        <w:t xml:space="preserve">ca. </w:t>
      </w:r>
      <w:r w:rsidR="002E22DD" w:rsidRPr="002E22DD">
        <w:rPr>
          <w:sz w:val="40"/>
          <w:szCs w:val="40"/>
        </w:rPr>
        <w:t xml:space="preserve">kr. </w:t>
      </w:r>
      <w:r w:rsidR="009B1D3C">
        <w:rPr>
          <w:color w:val="000000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angiv beløbsinterval"/>
              <w:maxLength w:val="35"/>
            </w:textInput>
          </w:ffData>
        </w:fldChar>
      </w:r>
      <w:r w:rsidR="009B1D3C">
        <w:rPr>
          <w:color w:val="000000"/>
          <w:sz w:val="40"/>
          <w:szCs w:val="40"/>
        </w:rPr>
        <w:instrText xml:space="preserve"> FORMTEXT </w:instrText>
      </w:r>
      <w:r w:rsidR="009B1D3C" w:rsidRPr="009B1D3C">
        <w:rPr>
          <w:color w:val="000000"/>
          <w:sz w:val="40"/>
          <w:szCs w:val="40"/>
        </w:rPr>
      </w:r>
      <w:r w:rsidR="009B1D3C">
        <w:rPr>
          <w:color w:val="000000"/>
          <w:sz w:val="40"/>
          <w:szCs w:val="40"/>
        </w:rPr>
        <w:fldChar w:fldCharType="separate"/>
      </w:r>
      <w:r w:rsidR="009B1D3C">
        <w:rPr>
          <w:noProof/>
          <w:color w:val="000000"/>
          <w:sz w:val="40"/>
          <w:szCs w:val="40"/>
        </w:rPr>
        <w:t>angiv beløbsinterval</w:t>
      </w:r>
      <w:r w:rsidR="009B1D3C">
        <w:rPr>
          <w:color w:val="000000"/>
          <w:sz w:val="40"/>
          <w:szCs w:val="40"/>
        </w:rPr>
        <w:fldChar w:fldCharType="end"/>
      </w:r>
    </w:p>
    <w:p w:rsidR="00C35EF4" w:rsidRDefault="00C35EF4">
      <w:pPr>
        <w:rPr>
          <w:b/>
          <w:color w:val="CC0000"/>
          <w:sz w:val="40"/>
          <w:szCs w:val="40"/>
        </w:rPr>
      </w:pPr>
    </w:p>
    <w:p w:rsidR="00D17857" w:rsidRDefault="00FD0FAD">
      <w:pPr>
        <w:rPr>
          <w:color w:val="255C24"/>
          <w:sz w:val="40"/>
          <w:szCs w:val="40"/>
        </w:rPr>
      </w:pPr>
      <w:r>
        <w:rPr>
          <w:b/>
          <w:noProof/>
          <w:color w:val="CC0000"/>
          <w:sz w:val="40"/>
          <w:szCs w:val="40"/>
          <w:lang w:val="en-US"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5861685</wp:posOffset>
            </wp:positionV>
            <wp:extent cx="9670415" cy="1234440"/>
            <wp:effectExtent l="0" t="0" r="6985" b="1016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" t="21408" r="1477" b="6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41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57" w:rsidRPr="00B62D1D">
        <w:rPr>
          <w:b/>
          <w:color w:val="CC0000"/>
          <w:sz w:val="40"/>
          <w:szCs w:val="40"/>
        </w:rPr>
        <w:t>Ejer:</w:t>
      </w:r>
      <w:r w:rsidR="00D17857" w:rsidRPr="00B62D1D">
        <w:rPr>
          <w:sz w:val="40"/>
          <w:szCs w:val="40"/>
        </w:rPr>
        <w:t xml:space="preserve"> </w:t>
      </w:r>
      <w:r w:rsidR="00C35EF4" w:rsidRPr="00666516">
        <w:rPr>
          <w:color w:val="000000"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Navn, by"/>
              <w:maxLength w:val="35"/>
            </w:textInput>
          </w:ffData>
        </w:fldChar>
      </w:r>
      <w:r w:rsidR="00C35EF4" w:rsidRPr="00666516">
        <w:rPr>
          <w:color w:val="000000"/>
          <w:sz w:val="40"/>
          <w:szCs w:val="40"/>
        </w:rPr>
        <w:instrText xml:space="preserve"> FORMTEXT </w:instrText>
      </w:r>
      <w:r w:rsidR="00C35EF4" w:rsidRPr="00666516">
        <w:rPr>
          <w:color w:val="000000"/>
          <w:sz w:val="40"/>
          <w:szCs w:val="40"/>
        </w:rPr>
      </w:r>
      <w:r w:rsidR="00C35EF4" w:rsidRPr="00666516">
        <w:rPr>
          <w:color w:val="000000"/>
          <w:sz w:val="40"/>
          <w:szCs w:val="40"/>
        </w:rPr>
        <w:fldChar w:fldCharType="separate"/>
      </w:r>
      <w:r w:rsidR="00C35EF4" w:rsidRPr="00666516">
        <w:rPr>
          <w:noProof/>
          <w:color w:val="000000"/>
          <w:sz w:val="40"/>
          <w:szCs w:val="40"/>
        </w:rPr>
        <w:t>Navn, by</w:t>
      </w:r>
      <w:r w:rsidR="00C35EF4" w:rsidRPr="00666516">
        <w:rPr>
          <w:color w:val="000000"/>
          <w:sz w:val="40"/>
          <w:szCs w:val="40"/>
        </w:rPr>
        <w:fldChar w:fldCharType="end"/>
      </w:r>
    </w:p>
    <w:p w:rsidR="006715A2" w:rsidRPr="00B62D1D" w:rsidRDefault="006715A2">
      <w:pPr>
        <w:rPr>
          <w:sz w:val="40"/>
          <w:szCs w:val="40"/>
        </w:rPr>
      </w:pPr>
    </w:p>
    <w:sectPr w:rsidR="006715A2" w:rsidRPr="00B62D1D" w:rsidSect="00D1785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AD"/>
    <w:rsid w:val="00001D2A"/>
    <w:rsid w:val="000022F4"/>
    <w:rsid w:val="00007A80"/>
    <w:rsid w:val="00010D34"/>
    <w:rsid w:val="00011AD9"/>
    <w:rsid w:val="00012374"/>
    <w:rsid w:val="00013BE1"/>
    <w:rsid w:val="000156C6"/>
    <w:rsid w:val="000163D7"/>
    <w:rsid w:val="00020C20"/>
    <w:rsid w:val="00021214"/>
    <w:rsid w:val="00021656"/>
    <w:rsid w:val="0002240C"/>
    <w:rsid w:val="00022832"/>
    <w:rsid w:val="000229A6"/>
    <w:rsid w:val="00024E0F"/>
    <w:rsid w:val="00026E85"/>
    <w:rsid w:val="000301FC"/>
    <w:rsid w:val="000303C5"/>
    <w:rsid w:val="000313AC"/>
    <w:rsid w:val="00037E31"/>
    <w:rsid w:val="000408CC"/>
    <w:rsid w:val="00043EE8"/>
    <w:rsid w:val="000446B0"/>
    <w:rsid w:val="000446FF"/>
    <w:rsid w:val="00047631"/>
    <w:rsid w:val="00051864"/>
    <w:rsid w:val="0005363A"/>
    <w:rsid w:val="00053BC4"/>
    <w:rsid w:val="00055DBC"/>
    <w:rsid w:val="00057864"/>
    <w:rsid w:val="00060B89"/>
    <w:rsid w:val="000632C1"/>
    <w:rsid w:val="0006584D"/>
    <w:rsid w:val="000711BD"/>
    <w:rsid w:val="00071794"/>
    <w:rsid w:val="000750BA"/>
    <w:rsid w:val="00080BC8"/>
    <w:rsid w:val="00080EFF"/>
    <w:rsid w:val="00080F78"/>
    <w:rsid w:val="00083343"/>
    <w:rsid w:val="00083BE2"/>
    <w:rsid w:val="00083FE6"/>
    <w:rsid w:val="00085029"/>
    <w:rsid w:val="000876C3"/>
    <w:rsid w:val="00092083"/>
    <w:rsid w:val="00093918"/>
    <w:rsid w:val="00093BAB"/>
    <w:rsid w:val="00096D04"/>
    <w:rsid w:val="00097BC5"/>
    <w:rsid w:val="000A22C4"/>
    <w:rsid w:val="000A3BB7"/>
    <w:rsid w:val="000A4EB5"/>
    <w:rsid w:val="000A4FD6"/>
    <w:rsid w:val="000B19E2"/>
    <w:rsid w:val="000B2780"/>
    <w:rsid w:val="000B43D2"/>
    <w:rsid w:val="000B488B"/>
    <w:rsid w:val="000B6316"/>
    <w:rsid w:val="000B65C5"/>
    <w:rsid w:val="000B7E1F"/>
    <w:rsid w:val="000C00E9"/>
    <w:rsid w:val="000C11A0"/>
    <w:rsid w:val="000D0893"/>
    <w:rsid w:val="000D120E"/>
    <w:rsid w:val="000D1F75"/>
    <w:rsid w:val="000D66F1"/>
    <w:rsid w:val="000D71B8"/>
    <w:rsid w:val="000D72C0"/>
    <w:rsid w:val="000E0B46"/>
    <w:rsid w:val="000E0EE7"/>
    <w:rsid w:val="000E1375"/>
    <w:rsid w:val="000E254F"/>
    <w:rsid w:val="000E2BC4"/>
    <w:rsid w:val="000E3542"/>
    <w:rsid w:val="000E3908"/>
    <w:rsid w:val="000E49CE"/>
    <w:rsid w:val="000E4A87"/>
    <w:rsid w:val="000E6EAD"/>
    <w:rsid w:val="000E746B"/>
    <w:rsid w:val="000E7509"/>
    <w:rsid w:val="000F2742"/>
    <w:rsid w:val="000F3253"/>
    <w:rsid w:val="000F5E3F"/>
    <w:rsid w:val="000F5E65"/>
    <w:rsid w:val="000F69C1"/>
    <w:rsid w:val="000F6CEE"/>
    <w:rsid w:val="00103DA3"/>
    <w:rsid w:val="00104636"/>
    <w:rsid w:val="00104F62"/>
    <w:rsid w:val="00105C41"/>
    <w:rsid w:val="001062C2"/>
    <w:rsid w:val="00107B07"/>
    <w:rsid w:val="00113B53"/>
    <w:rsid w:val="00114F97"/>
    <w:rsid w:val="001164CC"/>
    <w:rsid w:val="00120D48"/>
    <w:rsid w:val="00121EB6"/>
    <w:rsid w:val="00124A48"/>
    <w:rsid w:val="00127B08"/>
    <w:rsid w:val="00130831"/>
    <w:rsid w:val="0013238D"/>
    <w:rsid w:val="00132E07"/>
    <w:rsid w:val="00137257"/>
    <w:rsid w:val="001372E6"/>
    <w:rsid w:val="00142408"/>
    <w:rsid w:val="001426AA"/>
    <w:rsid w:val="00143052"/>
    <w:rsid w:val="001449F4"/>
    <w:rsid w:val="00145D0E"/>
    <w:rsid w:val="001464AC"/>
    <w:rsid w:val="00154682"/>
    <w:rsid w:val="00154D23"/>
    <w:rsid w:val="001562D5"/>
    <w:rsid w:val="001621FF"/>
    <w:rsid w:val="00166F37"/>
    <w:rsid w:val="00171054"/>
    <w:rsid w:val="00174581"/>
    <w:rsid w:val="001773C4"/>
    <w:rsid w:val="00190CE5"/>
    <w:rsid w:val="00197B2E"/>
    <w:rsid w:val="00197CF4"/>
    <w:rsid w:val="001A12FB"/>
    <w:rsid w:val="001A2349"/>
    <w:rsid w:val="001A3D75"/>
    <w:rsid w:val="001A7666"/>
    <w:rsid w:val="001B0511"/>
    <w:rsid w:val="001B32AE"/>
    <w:rsid w:val="001C0446"/>
    <w:rsid w:val="001C0EB3"/>
    <w:rsid w:val="001C4564"/>
    <w:rsid w:val="001C6366"/>
    <w:rsid w:val="001D153E"/>
    <w:rsid w:val="001D2F14"/>
    <w:rsid w:val="001D5F93"/>
    <w:rsid w:val="001D6BFC"/>
    <w:rsid w:val="001D6BFF"/>
    <w:rsid w:val="001D74A9"/>
    <w:rsid w:val="001D7502"/>
    <w:rsid w:val="001E07B7"/>
    <w:rsid w:val="001E232F"/>
    <w:rsid w:val="001E2A41"/>
    <w:rsid w:val="001E3684"/>
    <w:rsid w:val="001E57FE"/>
    <w:rsid w:val="001E68DB"/>
    <w:rsid w:val="001E6AC1"/>
    <w:rsid w:val="001E7468"/>
    <w:rsid w:val="001F0961"/>
    <w:rsid w:val="001F48B0"/>
    <w:rsid w:val="001F792C"/>
    <w:rsid w:val="00200D24"/>
    <w:rsid w:val="00202519"/>
    <w:rsid w:val="002140A8"/>
    <w:rsid w:val="00220224"/>
    <w:rsid w:val="00220702"/>
    <w:rsid w:val="00220A00"/>
    <w:rsid w:val="00222DC4"/>
    <w:rsid w:val="00224A02"/>
    <w:rsid w:val="00225952"/>
    <w:rsid w:val="00225C2E"/>
    <w:rsid w:val="0023037E"/>
    <w:rsid w:val="00230E6A"/>
    <w:rsid w:val="002316AF"/>
    <w:rsid w:val="00231ABE"/>
    <w:rsid w:val="00235E7F"/>
    <w:rsid w:val="002373E5"/>
    <w:rsid w:val="00250FA0"/>
    <w:rsid w:val="00251CF3"/>
    <w:rsid w:val="00252F7D"/>
    <w:rsid w:val="002543BE"/>
    <w:rsid w:val="00254CD8"/>
    <w:rsid w:val="0025518C"/>
    <w:rsid w:val="00255575"/>
    <w:rsid w:val="0025752F"/>
    <w:rsid w:val="002609D1"/>
    <w:rsid w:val="002611AF"/>
    <w:rsid w:val="00262135"/>
    <w:rsid w:val="00265FC2"/>
    <w:rsid w:val="00272C2C"/>
    <w:rsid w:val="00273922"/>
    <w:rsid w:val="00274AA2"/>
    <w:rsid w:val="00275A0C"/>
    <w:rsid w:val="0027766A"/>
    <w:rsid w:val="00281F36"/>
    <w:rsid w:val="0028434A"/>
    <w:rsid w:val="002876A2"/>
    <w:rsid w:val="002940D6"/>
    <w:rsid w:val="002959D2"/>
    <w:rsid w:val="00296599"/>
    <w:rsid w:val="002A2024"/>
    <w:rsid w:val="002A533B"/>
    <w:rsid w:val="002A58B7"/>
    <w:rsid w:val="002A6535"/>
    <w:rsid w:val="002B0518"/>
    <w:rsid w:val="002B6D27"/>
    <w:rsid w:val="002B72ED"/>
    <w:rsid w:val="002B76A7"/>
    <w:rsid w:val="002C7238"/>
    <w:rsid w:val="002D0B19"/>
    <w:rsid w:val="002D1874"/>
    <w:rsid w:val="002D193E"/>
    <w:rsid w:val="002D3043"/>
    <w:rsid w:val="002D51FF"/>
    <w:rsid w:val="002D53F4"/>
    <w:rsid w:val="002D6A86"/>
    <w:rsid w:val="002D6C13"/>
    <w:rsid w:val="002D79CF"/>
    <w:rsid w:val="002E0E5D"/>
    <w:rsid w:val="002E22DD"/>
    <w:rsid w:val="002E35BC"/>
    <w:rsid w:val="002E6EF2"/>
    <w:rsid w:val="002E789C"/>
    <w:rsid w:val="002F15B8"/>
    <w:rsid w:val="002F3DF8"/>
    <w:rsid w:val="002F4F6C"/>
    <w:rsid w:val="002F6FCB"/>
    <w:rsid w:val="002F70BE"/>
    <w:rsid w:val="0030467D"/>
    <w:rsid w:val="00304C23"/>
    <w:rsid w:val="00306BCA"/>
    <w:rsid w:val="00312AA0"/>
    <w:rsid w:val="00312AFC"/>
    <w:rsid w:val="00312CEA"/>
    <w:rsid w:val="00317303"/>
    <w:rsid w:val="00323B40"/>
    <w:rsid w:val="00324CE8"/>
    <w:rsid w:val="00325FD6"/>
    <w:rsid w:val="00332AC1"/>
    <w:rsid w:val="00337DCD"/>
    <w:rsid w:val="00337DE4"/>
    <w:rsid w:val="0034227F"/>
    <w:rsid w:val="00342911"/>
    <w:rsid w:val="003436F2"/>
    <w:rsid w:val="00345763"/>
    <w:rsid w:val="00346445"/>
    <w:rsid w:val="00346CE4"/>
    <w:rsid w:val="00347B70"/>
    <w:rsid w:val="003525D5"/>
    <w:rsid w:val="0035559E"/>
    <w:rsid w:val="00357217"/>
    <w:rsid w:val="003573A2"/>
    <w:rsid w:val="0036105D"/>
    <w:rsid w:val="00361273"/>
    <w:rsid w:val="003619ED"/>
    <w:rsid w:val="003635CF"/>
    <w:rsid w:val="0036380F"/>
    <w:rsid w:val="003639FF"/>
    <w:rsid w:val="00365D10"/>
    <w:rsid w:val="0036617D"/>
    <w:rsid w:val="00372857"/>
    <w:rsid w:val="003779E2"/>
    <w:rsid w:val="00381402"/>
    <w:rsid w:val="00391279"/>
    <w:rsid w:val="00392833"/>
    <w:rsid w:val="0039393E"/>
    <w:rsid w:val="00397A04"/>
    <w:rsid w:val="00397DA7"/>
    <w:rsid w:val="003A1782"/>
    <w:rsid w:val="003B052E"/>
    <w:rsid w:val="003B0BD8"/>
    <w:rsid w:val="003B773C"/>
    <w:rsid w:val="003C150C"/>
    <w:rsid w:val="003C30F9"/>
    <w:rsid w:val="003D05AA"/>
    <w:rsid w:val="003D3D76"/>
    <w:rsid w:val="003D42E8"/>
    <w:rsid w:val="003D4474"/>
    <w:rsid w:val="003D4C5E"/>
    <w:rsid w:val="003D57F6"/>
    <w:rsid w:val="003D728C"/>
    <w:rsid w:val="003E04E6"/>
    <w:rsid w:val="003E0722"/>
    <w:rsid w:val="003E0AAB"/>
    <w:rsid w:val="003E242D"/>
    <w:rsid w:val="003E34CB"/>
    <w:rsid w:val="003E45F3"/>
    <w:rsid w:val="003E592C"/>
    <w:rsid w:val="003E692D"/>
    <w:rsid w:val="003E76C3"/>
    <w:rsid w:val="003F06E8"/>
    <w:rsid w:val="003F1CCF"/>
    <w:rsid w:val="003F1E79"/>
    <w:rsid w:val="003F2DE5"/>
    <w:rsid w:val="003F3772"/>
    <w:rsid w:val="003F52A5"/>
    <w:rsid w:val="003F70C1"/>
    <w:rsid w:val="00404EE6"/>
    <w:rsid w:val="0040631F"/>
    <w:rsid w:val="00412DD6"/>
    <w:rsid w:val="00413740"/>
    <w:rsid w:val="004142F9"/>
    <w:rsid w:val="0042261A"/>
    <w:rsid w:val="00423942"/>
    <w:rsid w:val="00423D46"/>
    <w:rsid w:val="00424A2D"/>
    <w:rsid w:val="00426837"/>
    <w:rsid w:val="00427730"/>
    <w:rsid w:val="00430B49"/>
    <w:rsid w:val="004314E6"/>
    <w:rsid w:val="00434321"/>
    <w:rsid w:val="00434D37"/>
    <w:rsid w:val="00435A6B"/>
    <w:rsid w:val="00435FE4"/>
    <w:rsid w:val="00437E45"/>
    <w:rsid w:val="0044357E"/>
    <w:rsid w:val="00443EA7"/>
    <w:rsid w:val="00444DDD"/>
    <w:rsid w:val="004457DB"/>
    <w:rsid w:val="004467A3"/>
    <w:rsid w:val="00450566"/>
    <w:rsid w:val="00451949"/>
    <w:rsid w:val="00455127"/>
    <w:rsid w:val="00455FA1"/>
    <w:rsid w:val="00456D2D"/>
    <w:rsid w:val="00460ABD"/>
    <w:rsid w:val="00462AEE"/>
    <w:rsid w:val="00462BCB"/>
    <w:rsid w:val="0046478E"/>
    <w:rsid w:val="00466CE9"/>
    <w:rsid w:val="00467216"/>
    <w:rsid w:val="00473720"/>
    <w:rsid w:val="00473A7E"/>
    <w:rsid w:val="00473B95"/>
    <w:rsid w:val="0047449F"/>
    <w:rsid w:val="004757C4"/>
    <w:rsid w:val="004772CB"/>
    <w:rsid w:val="00483B97"/>
    <w:rsid w:val="004848E5"/>
    <w:rsid w:val="00484C17"/>
    <w:rsid w:val="00486EDD"/>
    <w:rsid w:val="00487906"/>
    <w:rsid w:val="00494180"/>
    <w:rsid w:val="004942B7"/>
    <w:rsid w:val="004944D2"/>
    <w:rsid w:val="00494E69"/>
    <w:rsid w:val="004A6797"/>
    <w:rsid w:val="004B0966"/>
    <w:rsid w:val="004B201E"/>
    <w:rsid w:val="004B3D6A"/>
    <w:rsid w:val="004B4318"/>
    <w:rsid w:val="004C2F99"/>
    <w:rsid w:val="004C41CA"/>
    <w:rsid w:val="004C4317"/>
    <w:rsid w:val="004D04DB"/>
    <w:rsid w:val="004D349E"/>
    <w:rsid w:val="004D5C16"/>
    <w:rsid w:val="004D79C9"/>
    <w:rsid w:val="004D7CFE"/>
    <w:rsid w:val="004E0722"/>
    <w:rsid w:val="004E1DCC"/>
    <w:rsid w:val="004E691D"/>
    <w:rsid w:val="004E7A40"/>
    <w:rsid w:val="004F027D"/>
    <w:rsid w:val="004F2190"/>
    <w:rsid w:val="004F4DAC"/>
    <w:rsid w:val="004F6491"/>
    <w:rsid w:val="004F65E5"/>
    <w:rsid w:val="004F7CF8"/>
    <w:rsid w:val="00500469"/>
    <w:rsid w:val="00502557"/>
    <w:rsid w:val="00502ABA"/>
    <w:rsid w:val="00510E92"/>
    <w:rsid w:val="00517353"/>
    <w:rsid w:val="00522ED4"/>
    <w:rsid w:val="005231E5"/>
    <w:rsid w:val="005241EC"/>
    <w:rsid w:val="005244D7"/>
    <w:rsid w:val="00524CAC"/>
    <w:rsid w:val="00532E7C"/>
    <w:rsid w:val="00533DF4"/>
    <w:rsid w:val="00533E03"/>
    <w:rsid w:val="005356B6"/>
    <w:rsid w:val="0053598B"/>
    <w:rsid w:val="005412C1"/>
    <w:rsid w:val="0054218B"/>
    <w:rsid w:val="00542384"/>
    <w:rsid w:val="00542D37"/>
    <w:rsid w:val="00545DFE"/>
    <w:rsid w:val="00547EF9"/>
    <w:rsid w:val="005527FC"/>
    <w:rsid w:val="00554B50"/>
    <w:rsid w:val="00560013"/>
    <w:rsid w:val="00560332"/>
    <w:rsid w:val="0056155C"/>
    <w:rsid w:val="00561756"/>
    <w:rsid w:val="00562F2B"/>
    <w:rsid w:val="0056448C"/>
    <w:rsid w:val="00567264"/>
    <w:rsid w:val="00571847"/>
    <w:rsid w:val="00572293"/>
    <w:rsid w:val="00572CC1"/>
    <w:rsid w:val="0057493D"/>
    <w:rsid w:val="00577ED5"/>
    <w:rsid w:val="00580D33"/>
    <w:rsid w:val="00582F07"/>
    <w:rsid w:val="005830AD"/>
    <w:rsid w:val="005854C7"/>
    <w:rsid w:val="005936A2"/>
    <w:rsid w:val="00596554"/>
    <w:rsid w:val="00597B50"/>
    <w:rsid w:val="005A3E8F"/>
    <w:rsid w:val="005B62B4"/>
    <w:rsid w:val="005B780C"/>
    <w:rsid w:val="005B7B57"/>
    <w:rsid w:val="005C0B4A"/>
    <w:rsid w:val="005C6A60"/>
    <w:rsid w:val="005C7CD6"/>
    <w:rsid w:val="005D0D2A"/>
    <w:rsid w:val="005D266F"/>
    <w:rsid w:val="005D32FA"/>
    <w:rsid w:val="005D4882"/>
    <w:rsid w:val="005D5333"/>
    <w:rsid w:val="005D7369"/>
    <w:rsid w:val="005D77D0"/>
    <w:rsid w:val="005E01C5"/>
    <w:rsid w:val="005E0749"/>
    <w:rsid w:val="005E2539"/>
    <w:rsid w:val="005E3931"/>
    <w:rsid w:val="005E581E"/>
    <w:rsid w:val="005E6FA2"/>
    <w:rsid w:val="005F3B1E"/>
    <w:rsid w:val="005F5F03"/>
    <w:rsid w:val="006007D8"/>
    <w:rsid w:val="00601490"/>
    <w:rsid w:val="006015DB"/>
    <w:rsid w:val="00603FE9"/>
    <w:rsid w:val="00604B5F"/>
    <w:rsid w:val="00611400"/>
    <w:rsid w:val="00611ECE"/>
    <w:rsid w:val="00611EDA"/>
    <w:rsid w:val="00611F79"/>
    <w:rsid w:val="00612D7F"/>
    <w:rsid w:val="006132E0"/>
    <w:rsid w:val="00615D1A"/>
    <w:rsid w:val="00616BF5"/>
    <w:rsid w:val="00620C82"/>
    <w:rsid w:val="0062146F"/>
    <w:rsid w:val="00622F4F"/>
    <w:rsid w:val="0062518A"/>
    <w:rsid w:val="00626D3A"/>
    <w:rsid w:val="0062788A"/>
    <w:rsid w:val="006300FA"/>
    <w:rsid w:val="006327BE"/>
    <w:rsid w:val="00634402"/>
    <w:rsid w:val="00635590"/>
    <w:rsid w:val="00635A30"/>
    <w:rsid w:val="00635C07"/>
    <w:rsid w:val="00637CBB"/>
    <w:rsid w:val="0064160B"/>
    <w:rsid w:val="00641BCC"/>
    <w:rsid w:val="00641C0C"/>
    <w:rsid w:val="00641D88"/>
    <w:rsid w:val="00643794"/>
    <w:rsid w:val="00643F20"/>
    <w:rsid w:val="00653813"/>
    <w:rsid w:val="00654156"/>
    <w:rsid w:val="006551D0"/>
    <w:rsid w:val="00655C56"/>
    <w:rsid w:val="00661593"/>
    <w:rsid w:val="0066182F"/>
    <w:rsid w:val="00662131"/>
    <w:rsid w:val="006623E8"/>
    <w:rsid w:val="0066286D"/>
    <w:rsid w:val="00665234"/>
    <w:rsid w:val="0066529A"/>
    <w:rsid w:val="00666516"/>
    <w:rsid w:val="0067005A"/>
    <w:rsid w:val="006715A2"/>
    <w:rsid w:val="00673F47"/>
    <w:rsid w:val="0067646B"/>
    <w:rsid w:val="0068168E"/>
    <w:rsid w:val="00683973"/>
    <w:rsid w:val="00684E8B"/>
    <w:rsid w:val="00686D9E"/>
    <w:rsid w:val="006901B3"/>
    <w:rsid w:val="006902D9"/>
    <w:rsid w:val="006918BB"/>
    <w:rsid w:val="00693B50"/>
    <w:rsid w:val="00694B02"/>
    <w:rsid w:val="00696C79"/>
    <w:rsid w:val="006973A6"/>
    <w:rsid w:val="006A0BAF"/>
    <w:rsid w:val="006A0E63"/>
    <w:rsid w:val="006A4D97"/>
    <w:rsid w:val="006B0084"/>
    <w:rsid w:val="006C18ED"/>
    <w:rsid w:val="006C1966"/>
    <w:rsid w:val="006C2D4F"/>
    <w:rsid w:val="006C3D3F"/>
    <w:rsid w:val="006C7075"/>
    <w:rsid w:val="006C7535"/>
    <w:rsid w:val="006E14F8"/>
    <w:rsid w:val="006E1ABC"/>
    <w:rsid w:val="006E46D1"/>
    <w:rsid w:val="006E47E3"/>
    <w:rsid w:val="006E531F"/>
    <w:rsid w:val="006E656E"/>
    <w:rsid w:val="006F01F5"/>
    <w:rsid w:val="006F0C45"/>
    <w:rsid w:val="006F3A2E"/>
    <w:rsid w:val="006F5254"/>
    <w:rsid w:val="006F5957"/>
    <w:rsid w:val="006F5A77"/>
    <w:rsid w:val="006F6B70"/>
    <w:rsid w:val="006F71E4"/>
    <w:rsid w:val="006F763F"/>
    <w:rsid w:val="00700D65"/>
    <w:rsid w:val="00700E0B"/>
    <w:rsid w:val="0070269D"/>
    <w:rsid w:val="00704121"/>
    <w:rsid w:val="00705F0F"/>
    <w:rsid w:val="0071171D"/>
    <w:rsid w:val="007137ED"/>
    <w:rsid w:val="007137F3"/>
    <w:rsid w:val="00714EFC"/>
    <w:rsid w:val="00715792"/>
    <w:rsid w:val="00722A45"/>
    <w:rsid w:val="00723704"/>
    <w:rsid w:val="0072376F"/>
    <w:rsid w:val="0072735A"/>
    <w:rsid w:val="00731989"/>
    <w:rsid w:val="00732228"/>
    <w:rsid w:val="007328A1"/>
    <w:rsid w:val="00733B22"/>
    <w:rsid w:val="00735EB0"/>
    <w:rsid w:val="0074244A"/>
    <w:rsid w:val="0074739E"/>
    <w:rsid w:val="0075122F"/>
    <w:rsid w:val="00753849"/>
    <w:rsid w:val="00753E51"/>
    <w:rsid w:val="00755387"/>
    <w:rsid w:val="0075565B"/>
    <w:rsid w:val="00756606"/>
    <w:rsid w:val="00757123"/>
    <w:rsid w:val="0076351D"/>
    <w:rsid w:val="007702B0"/>
    <w:rsid w:val="00770773"/>
    <w:rsid w:val="00772777"/>
    <w:rsid w:val="00772AFD"/>
    <w:rsid w:val="007736BB"/>
    <w:rsid w:val="0077492E"/>
    <w:rsid w:val="0077539D"/>
    <w:rsid w:val="00780445"/>
    <w:rsid w:val="007804F9"/>
    <w:rsid w:val="00787EED"/>
    <w:rsid w:val="00791E12"/>
    <w:rsid w:val="007A2CF6"/>
    <w:rsid w:val="007A3DF5"/>
    <w:rsid w:val="007A42F2"/>
    <w:rsid w:val="007A4F0B"/>
    <w:rsid w:val="007A6787"/>
    <w:rsid w:val="007A6CA2"/>
    <w:rsid w:val="007A7BD7"/>
    <w:rsid w:val="007A7DAE"/>
    <w:rsid w:val="007B163A"/>
    <w:rsid w:val="007C2022"/>
    <w:rsid w:val="007C6F82"/>
    <w:rsid w:val="007D097E"/>
    <w:rsid w:val="007D1595"/>
    <w:rsid w:val="007D37BB"/>
    <w:rsid w:val="007D5408"/>
    <w:rsid w:val="007D6335"/>
    <w:rsid w:val="007D6755"/>
    <w:rsid w:val="007E1C94"/>
    <w:rsid w:val="007E7845"/>
    <w:rsid w:val="007F0FD6"/>
    <w:rsid w:val="007F16B8"/>
    <w:rsid w:val="007F1D76"/>
    <w:rsid w:val="007F6B79"/>
    <w:rsid w:val="00801D31"/>
    <w:rsid w:val="00803928"/>
    <w:rsid w:val="00806358"/>
    <w:rsid w:val="00806904"/>
    <w:rsid w:val="0081632E"/>
    <w:rsid w:val="0082087F"/>
    <w:rsid w:val="008212F2"/>
    <w:rsid w:val="008247AE"/>
    <w:rsid w:val="00824FA7"/>
    <w:rsid w:val="008261AA"/>
    <w:rsid w:val="008265C2"/>
    <w:rsid w:val="00826A62"/>
    <w:rsid w:val="00826B8F"/>
    <w:rsid w:val="00827C8A"/>
    <w:rsid w:val="008303FC"/>
    <w:rsid w:val="00831690"/>
    <w:rsid w:val="00831952"/>
    <w:rsid w:val="00831AA0"/>
    <w:rsid w:val="00832FEA"/>
    <w:rsid w:val="008341BF"/>
    <w:rsid w:val="008345FE"/>
    <w:rsid w:val="00835012"/>
    <w:rsid w:val="008359AE"/>
    <w:rsid w:val="008365B4"/>
    <w:rsid w:val="0084025D"/>
    <w:rsid w:val="0084106C"/>
    <w:rsid w:val="00842544"/>
    <w:rsid w:val="00843418"/>
    <w:rsid w:val="00845982"/>
    <w:rsid w:val="00847698"/>
    <w:rsid w:val="00847CFD"/>
    <w:rsid w:val="00853462"/>
    <w:rsid w:val="008536A3"/>
    <w:rsid w:val="00853E2C"/>
    <w:rsid w:val="00855F35"/>
    <w:rsid w:val="008575BA"/>
    <w:rsid w:val="0086128A"/>
    <w:rsid w:val="008631B2"/>
    <w:rsid w:val="00864396"/>
    <w:rsid w:val="00864F15"/>
    <w:rsid w:val="00865C9D"/>
    <w:rsid w:val="00871753"/>
    <w:rsid w:val="0087182F"/>
    <w:rsid w:val="008739BA"/>
    <w:rsid w:val="00874D49"/>
    <w:rsid w:val="00875F3F"/>
    <w:rsid w:val="00876C4D"/>
    <w:rsid w:val="00877380"/>
    <w:rsid w:val="00877C07"/>
    <w:rsid w:val="00882649"/>
    <w:rsid w:val="008866E4"/>
    <w:rsid w:val="00890092"/>
    <w:rsid w:val="008922FC"/>
    <w:rsid w:val="00892709"/>
    <w:rsid w:val="0089408A"/>
    <w:rsid w:val="0089520F"/>
    <w:rsid w:val="00895B9A"/>
    <w:rsid w:val="008963E4"/>
    <w:rsid w:val="008A0585"/>
    <w:rsid w:val="008A26B3"/>
    <w:rsid w:val="008A6105"/>
    <w:rsid w:val="008A6D4E"/>
    <w:rsid w:val="008A7EE0"/>
    <w:rsid w:val="008B0B2F"/>
    <w:rsid w:val="008B1726"/>
    <w:rsid w:val="008B1847"/>
    <w:rsid w:val="008B1C85"/>
    <w:rsid w:val="008B2952"/>
    <w:rsid w:val="008B40B8"/>
    <w:rsid w:val="008B681B"/>
    <w:rsid w:val="008B6C69"/>
    <w:rsid w:val="008B6D58"/>
    <w:rsid w:val="008B7B3C"/>
    <w:rsid w:val="008C0F14"/>
    <w:rsid w:val="008C2076"/>
    <w:rsid w:val="008C374F"/>
    <w:rsid w:val="008D1BC7"/>
    <w:rsid w:val="008D1EF7"/>
    <w:rsid w:val="008D4609"/>
    <w:rsid w:val="008D5CD8"/>
    <w:rsid w:val="008D5E29"/>
    <w:rsid w:val="008E36D7"/>
    <w:rsid w:val="008E3A55"/>
    <w:rsid w:val="008E6CD3"/>
    <w:rsid w:val="008E7CF6"/>
    <w:rsid w:val="008F01C9"/>
    <w:rsid w:val="008F4194"/>
    <w:rsid w:val="008F5395"/>
    <w:rsid w:val="008F7E7F"/>
    <w:rsid w:val="0090268F"/>
    <w:rsid w:val="00903812"/>
    <w:rsid w:val="00904128"/>
    <w:rsid w:val="00911034"/>
    <w:rsid w:val="009131BE"/>
    <w:rsid w:val="00916627"/>
    <w:rsid w:val="00916C60"/>
    <w:rsid w:val="00917596"/>
    <w:rsid w:val="009208E2"/>
    <w:rsid w:val="0092213F"/>
    <w:rsid w:val="00922212"/>
    <w:rsid w:val="00923268"/>
    <w:rsid w:val="0092418D"/>
    <w:rsid w:val="00932444"/>
    <w:rsid w:val="00932826"/>
    <w:rsid w:val="009348A1"/>
    <w:rsid w:val="0093625B"/>
    <w:rsid w:val="00936D3A"/>
    <w:rsid w:val="009400DA"/>
    <w:rsid w:val="00946881"/>
    <w:rsid w:val="00946E11"/>
    <w:rsid w:val="00951C88"/>
    <w:rsid w:val="00953BAD"/>
    <w:rsid w:val="00954E51"/>
    <w:rsid w:val="0095612A"/>
    <w:rsid w:val="009626F7"/>
    <w:rsid w:val="00966F97"/>
    <w:rsid w:val="00970E4D"/>
    <w:rsid w:val="009775C8"/>
    <w:rsid w:val="00980A70"/>
    <w:rsid w:val="009833F4"/>
    <w:rsid w:val="009858C5"/>
    <w:rsid w:val="00985F4D"/>
    <w:rsid w:val="00990668"/>
    <w:rsid w:val="00990776"/>
    <w:rsid w:val="009931DE"/>
    <w:rsid w:val="009934FF"/>
    <w:rsid w:val="009974E8"/>
    <w:rsid w:val="009A20A0"/>
    <w:rsid w:val="009A28B5"/>
    <w:rsid w:val="009A670F"/>
    <w:rsid w:val="009A6ECF"/>
    <w:rsid w:val="009B05D4"/>
    <w:rsid w:val="009B1CF0"/>
    <w:rsid w:val="009B1D3C"/>
    <w:rsid w:val="009B2D1E"/>
    <w:rsid w:val="009B2FE5"/>
    <w:rsid w:val="009B3257"/>
    <w:rsid w:val="009B52E8"/>
    <w:rsid w:val="009B57A7"/>
    <w:rsid w:val="009B62D6"/>
    <w:rsid w:val="009C0508"/>
    <w:rsid w:val="009C1A00"/>
    <w:rsid w:val="009C332C"/>
    <w:rsid w:val="009C4056"/>
    <w:rsid w:val="009D15E3"/>
    <w:rsid w:val="009D1E4F"/>
    <w:rsid w:val="009D3AED"/>
    <w:rsid w:val="009D3C53"/>
    <w:rsid w:val="009D7245"/>
    <w:rsid w:val="009E317F"/>
    <w:rsid w:val="009F7DF9"/>
    <w:rsid w:val="00A00305"/>
    <w:rsid w:val="00A0359B"/>
    <w:rsid w:val="00A03869"/>
    <w:rsid w:val="00A11EE4"/>
    <w:rsid w:val="00A12B89"/>
    <w:rsid w:val="00A15C89"/>
    <w:rsid w:val="00A15E6F"/>
    <w:rsid w:val="00A1644F"/>
    <w:rsid w:val="00A16C80"/>
    <w:rsid w:val="00A20553"/>
    <w:rsid w:val="00A211BC"/>
    <w:rsid w:val="00A26526"/>
    <w:rsid w:val="00A301AB"/>
    <w:rsid w:val="00A304FA"/>
    <w:rsid w:val="00A31BDB"/>
    <w:rsid w:val="00A3235A"/>
    <w:rsid w:val="00A36E5D"/>
    <w:rsid w:val="00A40888"/>
    <w:rsid w:val="00A4184E"/>
    <w:rsid w:val="00A43A97"/>
    <w:rsid w:val="00A44000"/>
    <w:rsid w:val="00A4529D"/>
    <w:rsid w:val="00A47FFB"/>
    <w:rsid w:val="00A50AB9"/>
    <w:rsid w:val="00A50C92"/>
    <w:rsid w:val="00A523FF"/>
    <w:rsid w:val="00A53D1E"/>
    <w:rsid w:val="00A5460D"/>
    <w:rsid w:val="00A562E2"/>
    <w:rsid w:val="00A56876"/>
    <w:rsid w:val="00A56AAE"/>
    <w:rsid w:val="00A620CE"/>
    <w:rsid w:val="00A66084"/>
    <w:rsid w:val="00A663A2"/>
    <w:rsid w:val="00A71DF0"/>
    <w:rsid w:val="00A74261"/>
    <w:rsid w:val="00A75F83"/>
    <w:rsid w:val="00A769BF"/>
    <w:rsid w:val="00A76B54"/>
    <w:rsid w:val="00A81562"/>
    <w:rsid w:val="00A81D43"/>
    <w:rsid w:val="00A83EDD"/>
    <w:rsid w:val="00A85E50"/>
    <w:rsid w:val="00A865DF"/>
    <w:rsid w:val="00A9092A"/>
    <w:rsid w:val="00A90EA9"/>
    <w:rsid w:val="00A91B5A"/>
    <w:rsid w:val="00A9208D"/>
    <w:rsid w:val="00A93027"/>
    <w:rsid w:val="00A95EA8"/>
    <w:rsid w:val="00A976F4"/>
    <w:rsid w:val="00AA031E"/>
    <w:rsid w:val="00AA46A8"/>
    <w:rsid w:val="00AA5257"/>
    <w:rsid w:val="00AA69D0"/>
    <w:rsid w:val="00AB1459"/>
    <w:rsid w:val="00AB1EBD"/>
    <w:rsid w:val="00AB3F54"/>
    <w:rsid w:val="00AB5DFF"/>
    <w:rsid w:val="00AB69B4"/>
    <w:rsid w:val="00AB7577"/>
    <w:rsid w:val="00AC0069"/>
    <w:rsid w:val="00AC0E6B"/>
    <w:rsid w:val="00AC371D"/>
    <w:rsid w:val="00AC48CB"/>
    <w:rsid w:val="00AC5677"/>
    <w:rsid w:val="00AC7069"/>
    <w:rsid w:val="00AD1077"/>
    <w:rsid w:val="00AD167E"/>
    <w:rsid w:val="00AD3F63"/>
    <w:rsid w:val="00AD4655"/>
    <w:rsid w:val="00AD629A"/>
    <w:rsid w:val="00AE025C"/>
    <w:rsid w:val="00AE1284"/>
    <w:rsid w:val="00AE1E28"/>
    <w:rsid w:val="00AE2B08"/>
    <w:rsid w:val="00AE3014"/>
    <w:rsid w:val="00AF15D5"/>
    <w:rsid w:val="00B01440"/>
    <w:rsid w:val="00B01998"/>
    <w:rsid w:val="00B03D36"/>
    <w:rsid w:val="00B04497"/>
    <w:rsid w:val="00B100E7"/>
    <w:rsid w:val="00B134D6"/>
    <w:rsid w:val="00B14B41"/>
    <w:rsid w:val="00B155A6"/>
    <w:rsid w:val="00B17476"/>
    <w:rsid w:val="00B27794"/>
    <w:rsid w:val="00B27823"/>
    <w:rsid w:val="00B31B9C"/>
    <w:rsid w:val="00B3652B"/>
    <w:rsid w:val="00B42FD1"/>
    <w:rsid w:val="00B5266A"/>
    <w:rsid w:val="00B55839"/>
    <w:rsid w:val="00B60135"/>
    <w:rsid w:val="00B60FA0"/>
    <w:rsid w:val="00B62D1D"/>
    <w:rsid w:val="00B67EEE"/>
    <w:rsid w:val="00B67FAE"/>
    <w:rsid w:val="00B70182"/>
    <w:rsid w:val="00B71DA1"/>
    <w:rsid w:val="00B7308D"/>
    <w:rsid w:val="00B768FA"/>
    <w:rsid w:val="00B77809"/>
    <w:rsid w:val="00B77B3C"/>
    <w:rsid w:val="00B77BFC"/>
    <w:rsid w:val="00B80FA6"/>
    <w:rsid w:val="00B81B10"/>
    <w:rsid w:val="00B82687"/>
    <w:rsid w:val="00B8361C"/>
    <w:rsid w:val="00B83F25"/>
    <w:rsid w:val="00B86ACD"/>
    <w:rsid w:val="00B9280E"/>
    <w:rsid w:val="00B936DB"/>
    <w:rsid w:val="00B947D7"/>
    <w:rsid w:val="00B96836"/>
    <w:rsid w:val="00B97A81"/>
    <w:rsid w:val="00BA34FF"/>
    <w:rsid w:val="00BA3D6F"/>
    <w:rsid w:val="00BA5B63"/>
    <w:rsid w:val="00BA6F64"/>
    <w:rsid w:val="00BB0C04"/>
    <w:rsid w:val="00BB2C5D"/>
    <w:rsid w:val="00BB2E78"/>
    <w:rsid w:val="00BB5669"/>
    <w:rsid w:val="00BB71A8"/>
    <w:rsid w:val="00BB7AD6"/>
    <w:rsid w:val="00BB7F8B"/>
    <w:rsid w:val="00BC0940"/>
    <w:rsid w:val="00BC246A"/>
    <w:rsid w:val="00BC26E2"/>
    <w:rsid w:val="00BC296F"/>
    <w:rsid w:val="00BC2CBD"/>
    <w:rsid w:val="00BD0683"/>
    <w:rsid w:val="00BD1AD3"/>
    <w:rsid w:val="00BD20FF"/>
    <w:rsid w:val="00BD3926"/>
    <w:rsid w:val="00BD74FD"/>
    <w:rsid w:val="00BD7DCF"/>
    <w:rsid w:val="00BE02CE"/>
    <w:rsid w:val="00BE25BC"/>
    <w:rsid w:val="00BE269E"/>
    <w:rsid w:val="00BE464C"/>
    <w:rsid w:val="00BE7284"/>
    <w:rsid w:val="00BF1EE6"/>
    <w:rsid w:val="00BF2369"/>
    <w:rsid w:val="00BF4875"/>
    <w:rsid w:val="00BF5710"/>
    <w:rsid w:val="00C022EB"/>
    <w:rsid w:val="00C034B0"/>
    <w:rsid w:val="00C03A6E"/>
    <w:rsid w:val="00C043E0"/>
    <w:rsid w:val="00C05E6E"/>
    <w:rsid w:val="00C069C9"/>
    <w:rsid w:val="00C158C6"/>
    <w:rsid w:val="00C1718A"/>
    <w:rsid w:val="00C205BB"/>
    <w:rsid w:val="00C22D13"/>
    <w:rsid w:val="00C24ECD"/>
    <w:rsid w:val="00C25EAE"/>
    <w:rsid w:val="00C26F8D"/>
    <w:rsid w:val="00C30EAA"/>
    <w:rsid w:val="00C317DB"/>
    <w:rsid w:val="00C32D88"/>
    <w:rsid w:val="00C35EF4"/>
    <w:rsid w:val="00C41795"/>
    <w:rsid w:val="00C43D73"/>
    <w:rsid w:val="00C44E0D"/>
    <w:rsid w:val="00C45845"/>
    <w:rsid w:val="00C4747F"/>
    <w:rsid w:val="00C476DB"/>
    <w:rsid w:val="00C47B60"/>
    <w:rsid w:val="00C524D2"/>
    <w:rsid w:val="00C537E5"/>
    <w:rsid w:val="00C56C92"/>
    <w:rsid w:val="00C6501D"/>
    <w:rsid w:val="00C705AF"/>
    <w:rsid w:val="00C70B51"/>
    <w:rsid w:val="00C723D8"/>
    <w:rsid w:val="00C76768"/>
    <w:rsid w:val="00C815FD"/>
    <w:rsid w:val="00C817A8"/>
    <w:rsid w:val="00C836D2"/>
    <w:rsid w:val="00C8600D"/>
    <w:rsid w:val="00C92B9B"/>
    <w:rsid w:val="00C93569"/>
    <w:rsid w:val="00C93847"/>
    <w:rsid w:val="00C93EC2"/>
    <w:rsid w:val="00C95D3E"/>
    <w:rsid w:val="00C977E9"/>
    <w:rsid w:val="00CA3235"/>
    <w:rsid w:val="00CA7909"/>
    <w:rsid w:val="00CB0D8E"/>
    <w:rsid w:val="00CB4B6D"/>
    <w:rsid w:val="00CB619A"/>
    <w:rsid w:val="00CB7B4C"/>
    <w:rsid w:val="00CC1DCD"/>
    <w:rsid w:val="00CC298A"/>
    <w:rsid w:val="00CD4FCE"/>
    <w:rsid w:val="00CD616B"/>
    <w:rsid w:val="00CD6D2D"/>
    <w:rsid w:val="00CD6E51"/>
    <w:rsid w:val="00CD7AF8"/>
    <w:rsid w:val="00CE42E6"/>
    <w:rsid w:val="00CE4852"/>
    <w:rsid w:val="00CE5612"/>
    <w:rsid w:val="00CF059A"/>
    <w:rsid w:val="00CF09BB"/>
    <w:rsid w:val="00CF48FD"/>
    <w:rsid w:val="00CF7934"/>
    <w:rsid w:val="00D02E6A"/>
    <w:rsid w:val="00D0428D"/>
    <w:rsid w:val="00D04769"/>
    <w:rsid w:val="00D05972"/>
    <w:rsid w:val="00D06883"/>
    <w:rsid w:val="00D06D19"/>
    <w:rsid w:val="00D10B26"/>
    <w:rsid w:val="00D123DA"/>
    <w:rsid w:val="00D13647"/>
    <w:rsid w:val="00D143CF"/>
    <w:rsid w:val="00D1529F"/>
    <w:rsid w:val="00D152F5"/>
    <w:rsid w:val="00D164DD"/>
    <w:rsid w:val="00D16E62"/>
    <w:rsid w:val="00D17857"/>
    <w:rsid w:val="00D17A7A"/>
    <w:rsid w:val="00D17AD0"/>
    <w:rsid w:val="00D20097"/>
    <w:rsid w:val="00D205AC"/>
    <w:rsid w:val="00D25E83"/>
    <w:rsid w:val="00D30C2A"/>
    <w:rsid w:val="00D33AFF"/>
    <w:rsid w:val="00D33DD6"/>
    <w:rsid w:val="00D34961"/>
    <w:rsid w:val="00D361E4"/>
    <w:rsid w:val="00D363AD"/>
    <w:rsid w:val="00D429AB"/>
    <w:rsid w:val="00D43076"/>
    <w:rsid w:val="00D441AD"/>
    <w:rsid w:val="00D4632B"/>
    <w:rsid w:val="00D463A0"/>
    <w:rsid w:val="00D47C85"/>
    <w:rsid w:val="00D513B1"/>
    <w:rsid w:val="00D53201"/>
    <w:rsid w:val="00D53945"/>
    <w:rsid w:val="00D55369"/>
    <w:rsid w:val="00D5647F"/>
    <w:rsid w:val="00D6112B"/>
    <w:rsid w:val="00D61953"/>
    <w:rsid w:val="00D67633"/>
    <w:rsid w:val="00D714F1"/>
    <w:rsid w:val="00D727BE"/>
    <w:rsid w:val="00D72E75"/>
    <w:rsid w:val="00D75A32"/>
    <w:rsid w:val="00D77313"/>
    <w:rsid w:val="00D81C17"/>
    <w:rsid w:val="00D81E93"/>
    <w:rsid w:val="00D8235F"/>
    <w:rsid w:val="00D82411"/>
    <w:rsid w:val="00D83044"/>
    <w:rsid w:val="00D84A21"/>
    <w:rsid w:val="00D85903"/>
    <w:rsid w:val="00D9400C"/>
    <w:rsid w:val="00D940DC"/>
    <w:rsid w:val="00D95CC2"/>
    <w:rsid w:val="00D96741"/>
    <w:rsid w:val="00D97F53"/>
    <w:rsid w:val="00DA05DB"/>
    <w:rsid w:val="00DA21EA"/>
    <w:rsid w:val="00DA3039"/>
    <w:rsid w:val="00DA3D4F"/>
    <w:rsid w:val="00DB03DD"/>
    <w:rsid w:val="00DB137C"/>
    <w:rsid w:val="00DB1943"/>
    <w:rsid w:val="00DB5A44"/>
    <w:rsid w:val="00DC0406"/>
    <w:rsid w:val="00DC3F6B"/>
    <w:rsid w:val="00DC6EDE"/>
    <w:rsid w:val="00DC7A40"/>
    <w:rsid w:val="00DD0165"/>
    <w:rsid w:val="00DD03FB"/>
    <w:rsid w:val="00DD33F8"/>
    <w:rsid w:val="00DD3463"/>
    <w:rsid w:val="00DD6226"/>
    <w:rsid w:val="00DD6538"/>
    <w:rsid w:val="00DD6F70"/>
    <w:rsid w:val="00DE100A"/>
    <w:rsid w:val="00DE1A3E"/>
    <w:rsid w:val="00DE3F55"/>
    <w:rsid w:val="00DE46DA"/>
    <w:rsid w:val="00DE4C68"/>
    <w:rsid w:val="00DF0A59"/>
    <w:rsid w:val="00DF0D3C"/>
    <w:rsid w:val="00DF11CD"/>
    <w:rsid w:val="00DF336A"/>
    <w:rsid w:val="00E01745"/>
    <w:rsid w:val="00E0297B"/>
    <w:rsid w:val="00E0521C"/>
    <w:rsid w:val="00E060A8"/>
    <w:rsid w:val="00E1117D"/>
    <w:rsid w:val="00E11AC6"/>
    <w:rsid w:val="00E12531"/>
    <w:rsid w:val="00E15887"/>
    <w:rsid w:val="00E15944"/>
    <w:rsid w:val="00E17002"/>
    <w:rsid w:val="00E17BA6"/>
    <w:rsid w:val="00E20081"/>
    <w:rsid w:val="00E20953"/>
    <w:rsid w:val="00E2126D"/>
    <w:rsid w:val="00E23115"/>
    <w:rsid w:val="00E2497A"/>
    <w:rsid w:val="00E26217"/>
    <w:rsid w:val="00E279A3"/>
    <w:rsid w:val="00E27AA7"/>
    <w:rsid w:val="00E30FBC"/>
    <w:rsid w:val="00E34223"/>
    <w:rsid w:val="00E36D41"/>
    <w:rsid w:val="00E40067"/>
    <w:rsid w:val="00E40DF1"/>
    <w:rsid w:val="00E41750"/>
    <w:rsid w:val="00E41FDC"/>
    <w:rsid w:val="00E42EA9"/>
    <w:rsid w:val="00E43A80"/>
    <w:rsid w:val="00E51A39"/>
    <w:rsid w:val="00E51A8E"/>
    <w:rsid w:val="00E523F3"/>
    <w:rsid w:val="00E569D6"/>
    <w:rsid w:val="00E606EC"/>
    <w:rsid w:val="00E60CA3"/>
    <w:rsid w:val="00E662D7"/>
    <w:rsid w:val="00E67294"/>
    <w:rsid w:val="00E70EB6"/>
    <w:rsid w:val="00E717A9"/>
    <w:rsid w:val="00E728B2"/>
    <w:rsid w:val="00E72EC7"/>
    <w:rsid w:val="00E75B92"/>
    <w:rsid w:val="00E75E64"/>
    <w:rsid w:val="00E75F85"/>
    <w:rsid w:val="00E81688"/>
    <w:rsid w:val="00E8746A"/>
    <w:rsid w:val="00E90706"/>
    <w:rsid w:val="00E914BE"/>
    <w:rsid w:val="00E93F69"/>
    <w:rsid w:val="00E9674A"/>
    <w:rsid w:val="00EB3F1C"/>
    <w:rsid w:val="00EB6CD0"/>
    <w:rsid w:val="00EC5AA5"/>
    <w:rsid w:val="00EC66A4"/>
    <w:rsid w:val="00EC6F81"/>
    <w:rsid w:val="00EC7A44"/>
    <w:rsid w:val="00ED1D87"/>
    <w:rsid w:val="00ED518E"/>
    <w:rsid w:val="00ED663D"/>
    <w:rsid w:val="00EE2C28"/>
    <w:rsid w:val="00EE3E0F"/>
    <w:rsid w:val="00EE4B2D"/>
    <w:rsid w:val="00EE4C9C"/>
    <w:rsid w:val="00EE4DFE"/>
    <w:rsid w:val="00EF00A8"/>
    <w:rsid w:val="00EF0F4C"/>
    <w:rsid w:val="00EF3A46"/>
    <w:rsid w:val="00EF527C"/>
    <w:rsid w:val="00F0018E"/>
    <w:rsid w:val="00F05600"/>
    <w:rsid w:val="00F05F32"/>
    <w:rsid w:val="00F11778"/>
    <w:rsid w:val="00F11E62"/>
    <w:rsid w:val="00F11F0C"/>
    <w:rsid w:val="00F12962"/>
    <w:rsid w:val="00F12A4D"/>
    <w:rsid w:val="00F12A91"/>
    <w:rsid w:val="00F13E27"/>
    <w:rsid w:val="00F145B4"/>
    <w:rsid w:val="00F15D6A"/>
    <w:rsid w:val="00F20D09"/>
    <w:rsid w:val="00F226E9"/>
    <w:rsid w:val="00F23BE4"/>
    <w:rsid w:val="00F25926"/>
    <w:rsid w:val="00F25FD1"/>
    <w:rsid w:val="00F26335"/>
    <w:rsid w:val="00F279F4"/>
    <w:rsid w:val="00F3150D"/>
    <w:rsid w:val="00F3760C"/>
    <w:rsid w:val="00F40D7C"/>
    <w:rsid w:val="00F40FCC"/>
    <w:rsid w:val="00F42E21"/>
    <w:rsid w:val="00F45438"/>
    <w:rsid w:val="00F4688E"/>
    <w:rsid w:val="00F469A7"/>
    <w:rsid w:val="00F47BCC"/>
    <w:rsid w:val="00F51C1C"/>
    <w:rsid w:val="00F53377"/>
    <w:rsid w:val="00F53FAE"/>
    <w:rsid w:val="00F55C3F"/>
    <w:rsid w:val="00F5637E"/>
    <w:rsid w:val="00F57970"/>
    <w:rsid w:val="00F7012B"/>
    <w:rsid w:val="00F714CF"/>
    <w:rsid w:val="00F71EBC"/>
    <w:rsid w:val="00F72B97"/>
    <w:rsid w:val="00F75687"/>
    <w:rsid w:val="00F7615A"/>
    <w:rsid w:val="00F80D3F"/>
    <w:rsid w:val="00F86378"/>
    <w:rsid w:val="00F8737C"/>
    <w:rsid w:val="00F95019"/>
    <w:rsid w:val="00F95A9D"/>
    <w:rsid w:val="00FA4E01"/>
    <w:rsid w:val="00FA5B3E"/>
    <w:rsid w:val="00FA7EE0"/>
    <w:rsid w:val="00FB1856"/>
    <w:rsid w:val="00FB44A9"/>
    <w:rsid w:val="00FB49B8"/>
    <w:rsid w:val="00FB59B8"/>
    <w:rsid w:val="00FB716A"/>
    <w:rsid w:val="00FB7373"/>
    <w:rsid w:val="00FC0D8C"/>
    <w:rsid w:val="00FC4497"/>
    <w:rsid w:val="00FC46EB"/>
    <w:rsid w:val="00FC7A4F"/>
    <w:rsid w:val="00FD0FAD"/>
    <w:rsid w:val="00FD42BF"/>
    <w:rsid w:val="00FD52F1"/>
    <w:rsid w:val="00FD5F7D"/>
    <w:rsid w:val="00FE15D9"/>
    <w:rsid w:val="00FE41D1"/>
    <w:rsid w:val="00FE481E"/>
    <w:rsid w:val="00FE4D91"/>
    <w:rsid w:val="00FE528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tonS:Downloads:jaguar_udstillingsskilt_2011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jaguar_udstillingsskilt_2011.dot</Template>
  <TotalTime>1</TotalTime>
  <Pages>1</Pages>
  <Words>55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Jaguar XJ12 serie2,</vt:lpstr>
    </vt:vector>
  </TitlesOfParts>
  <Company>OEM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Jaguar XJ12 serie2,</dc:title>
  <dc:subject/>
  <dc:creator>Anton Schulz</dc:creator>
  <cp:keywords/>
  <dc:description/>
  <cp:lastModifiedBy>Anton Schulz</cp:lastModifiedBy>
  <cp:revision>1</cp:revision>
  <dcterms:created xsi:type="dcterms:W3CDTF">2016-08-23T21:58:00Z</dcterms:created>
  <dcterms:modified xsi:type="dcterms:W3CDTF">2016-08-23T21:59:00Z</dcterms:modified>
</cp:coreProperties>
</file>